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0CC6" w:rsidRDefault="008439E2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2412EB" wp14:editId="59F69477">
                <wp:simplePos x="0" y="0"/>
                <wp:positionH relativeFrom="column">
                  <wp:posOffset>5053965</wp:posOffset>
                </wp:positionH>
                <wp:positionV relativeFrom="paragraph">
                  <wp:posOffset>5082540</wp:posOffset>
                </wp:positionV>
                <wp:extent cx="3009900" cy="25273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8E5" w:rsidRPr="007838E5" w:rsidRDefault="007838E5">
                            <w:pPr>
                              <w:rPr>
                                <w:lang w:val="nl-NL"/>
                              </w:rPr>
                            </w:pPr>
                            <w:r w:rsidRPr="008439E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  <w:t>Registratiecode</w:t>
                            </w:r>
                            <w:r>
                              <w:rPr>
                                <w:lang w:val="nl-NL"/>
                              </w:rPr>
                              <w:t xml:space="preserve"> van de ABvC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397.95pt;margin-top:400.2pt;width:237pt;height:19.9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" fillcolor="white [3201]" stroked="f" strokeweight=".5pt">
                <v:textbox>
                  <w:txbxContent>
                    <w:p w:rsidR="007838E5" w:rsidRPr="007838E5" w:rsidRDefault="007838E5">
                      <w:pPr>
                        <w:rPr>
                          <w:lang w:val="nl-NL"/>
                        </w:rPr>
                      </w:pPr>
                      <w:r w:rsidRPr="008439E2"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  <w:t>Registratiecode</w:t>
                      </w:r>
                      <w:r>
                        <w:rPr>
                          <w:lang w:val="nl-NL"/>
                        </w:rPr>
                        <w:t xml:space="preserve"> van de </w:t>
                      </w:r>
                      <w:proofErr w:type="spellStart"/>
                      <w:r>
                        <w:rPr>
                          <w:lang w:val="nl-NL"/>
                        </w:rPr>
                        <w:t>ABvC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326449" wp14:editId="3B3E0688">
                <wp:simplePos x="0" y="0"/>
                <wp:positionH relativeFrom="column">
                  <wp:posOffset>5303520</wp:posOffset>
                </wp:positionH>
                <wp:positionV relativeFrom="paragraph">
                  <wp:posOffset>4928870</wp:posOffset>
                </wp:positionV>
                <wp:extent cx="2552700" cy="0"/>
                <wp:effectExtent l="0" t="0" r="19050" b="1905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388.1pt" to="618.6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rZ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" strokecolor="#333" strokeweight=".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8D6A38" wp14:editId="2D30C5E1">
                <wp:simplePos x="0" y="0"/>
                <wp:positionH relativeFrom="column">
                  <wp:posOffset>1863774</wp:posOffset>
                </wp:positionH>
                <wp:positionV relativeFrom="paragraph">
                  <wp:posOffset>4922031</wp:posOffset>
                </wp:positionV>
                <wp:extent cx="2552700" cy="0"/>
                <wp:effectExtent l="0" t="0" r="19050" b="1905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5pt,387.55pt" to="347.75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TO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" strokecolor="#333" strokeweight=".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A9D657" wp14:editId="6F90A50A">
                <wp:simplePos x="0" y="0"/>
                <wp:positionH relativeFrom="page">
                  <wp:posOffset>1764519</wp:posOffset>
                </wp:positionH>
                <wp:positionV relativeFrom="page">
                  <wp:posOffset>5768926</wp:posOffset>
                </wp:positionV>
                <wp:extent cx="4032250" cy="25019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E5" w:rsidRPr="008B5A6D" w:rsidRDefault="008B5A6D" w:rsidP="007838E5">
                            <w:pPr>
                              <w:pStyle w:val="Handtekeningen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B5A6D">
                              <w:rPr>
                                <w:sz w:val="22"/>
                                <w:szCs w:val="22"/>
                                <w:lang w:val="nl-NL"/>
                              </w:rPr>
                              <w:t>Naam en titel van de ABvC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38.95pt;margin-top:454.25pt;width:317.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mFtg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" filled="f" stroked="f">
                <v:textbox style="mso-fit-shape-to-text:t">
                  <w:txbxContent>
                    <w:p w:rsidR="007838E5" w:rsidRPr="008B5A6D" w:rsidRDefault="008B5A6D" w:rsidP="007838E5">
                      <w:pPr>
                        <w:pStyle w:val="Handtekeningen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8B5A6D">
                        <w:rPr>
                          <w:sz w:val="22"/>
                          <w:szCs w:val="22"/>
                          <w:lang w:val="nl-NL"/>
                        </w:rPr>
                        <w:t xml:space="preserve">Naam en titel van de </w:t>
                      </w:r>
                      <w:proofErr w:type="spellStart"/>
                      <w:r w:rsidRPr="008B5A6D">
                        <w:rPr>
                          <w:sz w:val="22"/>
                          <w:szCs w:val="22"/>
                          <w:lang w:val="nl-NL"/>
                        </w:rPr>
                        <w:t>ABvC</w:t>
                      </w:r>
                      <w:proofErr w:type="spellEnd"/>
                      <w:r w:rsidRPr="008B5A6D">
                        <w:rPr>
                          <w:sz w:val="22"/>
                          <w:szCs w:val="22"/>
                          <w:lang w:val="nl-NL"/>
                        </w:rPr>
                        <w:t xml:space="preserve"> supervisor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38E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67AF54" wp14:editId="1CBE1BB5">
                <wp:simplePos x="0" y="0"/>
                <wp:positionH relativeFrom="page">
                  <wp:posOffset>1406525</wp:posOffset>
                </wp:positionH>
                <wp:positionV relativeFrom="page">
                  <wp:posOffset>2348865</wp:posOffset>
                </wp:positionV>
                <wp:extent cx="7871460" cy="272859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72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D13A33" w:rsidRDefault="0047220D" w:rsidP="006F14B1">
                            <w:pPr>
                              <w:pStyle w:val="Tekstvancertificaat"/>
                              <w:rPr>
                                <w:lang w:val="nl-NL"/>
                              </w:rPr>
                            </w:pPr>
                            <w:r w:rsidRPr="00D13A33">
                              <w:rPr>
                                <w:lang w:val="nl-NL"/>
                              </w:rPr>
                              <w:t>toegekend aan</w:t>
                            </w:r>
                          </w:p>
                          <w:sdt>
                            <w:sdtPr>
                              <w:rPr>
                                <w:lang w:val="nl-NL"/>
                              </w:rPr>
                              <w:id w:val="-1783496959"/>
                              <w:placeholder>
                                <w:docPart w:val="B08133FB155149B0AD8A76F189491ACA"/>
                              </w:placeholder>
                            </w:sdtPr>
                            <w:sdtEndPr>
                              <w:rPr>
                                <w:rFonts w:ascii="Garamond" w:hAnsi="Garamond"/>
                                <w:color w:val="333333"/>
                                <w:sz w:val="24"/>
                                <w:szCs w:val="20"/>
                              </w:rPr>
                            </w:sdtEndPr>
                            <w:sdtContent>
                              <w:p w:rsidR="007838E5" w:rsidRDefault="00931761" w:rsidP="006F14B1">
                                <w:pPr>
                                  <w:pStyle w:val="kop2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fldChar w:fldCharType="begin"/>
                                </w:r>
                                <w:r w:rsidR="00B000C3">
                                  <w:rPr>
                                    <w:lang w:val="nl-NL"/>
                                  </w:rPr>
                                  <w:instrText xml:space="preserve"> MACROBUTTON  DoFieldClick [Naam] </w:instrText>
                                </w:r>
                                <w:r>
                                  <w:rPr>
                                    <w:lang w:val="nl-NL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880CC6" w:rsidRPr="00D13A33" w:rsidRDefault="007838E5" w:rsidP="006F14B1">
                            <w:pPr>
                              <w:pStyle w:val="Beschrijving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Voor het volgen van</w:t>
                            </w:r>
                            <w:r w:rsidR="008B5A6D">
                              <w:rPr>
                                <w:lang w:val="nl-NL"/>
                              </w:rPr>
                              <w:t xml:space="preserve"> supervisie</w:t>
                            </w:r>
                          </w:p>
                          <w:p w:rsidR="00880CC6" w:rsidRDefault="0047220D" w:rsidP="006F14B1">
                            <w:pPr>
                              <w:pStyle w:val="Datumenjaar"/>
                              <w:rPr>
                                <w:lang w:val="nl-NL"/>
                              </w:rPr>
                            </w:pPr>
                            <w:r w:rsidRPr="00D13A33">
                              <w:rPr>
                                <w:lang w:val="nl-NL"/>
                              </w:rPr>
                              <w:t xml:space="preserve"> op ___  __________ 20__</w:t>
                            </w:r>
                          </w:p>
                          <w:p w:rsidR="007838E5" w:rsidRPr="00D13A33" w:rsidRDefault="007838E5" w:rsidP="006F14B1">
                            <w:pPr>
                              <w:pStyle w:val="Datumenjaa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Dit certificaat vertegenwoordigt 2 PE-punten</w:t>
                            </w:r>
                            <w:r w:rsidR="00566A7A">
                              <w:rPr>
                                <w:lang w:val="nl-NL"/>
                              </w:rPr>
                              <w:t xml:space="preserve"> voor ABvC-leden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110.75pt;margin-top:184.95pt;width:619.8pt;height:214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F7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" filled="f" stroked="f">
                <v:textbox>
                  <w:txbxContent>
                    <w:p w:rsidR="00880CC6" w:rsidRPr="00D13A33" w:rsidRDefault="0047220D" w:rsidP="006F14B1">
                      <w:pPr>
                        <w:pStyle w:val="Tekstvancertificaat"/>
                        <w:rPr>
                          <w:lang w:val="nl-NL"/>
                        </w:rPr>
                      </w:pPr>
                      <w:r w:rsidRPr="00D13A33">
                        <w:rPr>
                          <w:lang w:val="nl-NL"/>
                        </w:rPr>
                        <w:t>toegekend aan</w:t>
                      </w:r>
                    </w:p>
                    <w:sdt>
                      <w:sdtPr>
                        <w:rPr>
                          <w:lang w:val="nl-NL"/>
                        </w:rPr>
                        <w:id w:val="-1783496959"/>
                        <w:placeholder>
                          <w:docPart w:val="B08133FB155149B0AD8A76F189491ACA"/>
                        </w:placeholder>
                      </w:sdtPr>
                      <w:sdtEndPr>
                        <w:rPr>
                          <w:rFonts w:ascii="Garamond" w:hAnsi="Garamond"/>
                          <w:color w:val="333333"/>
                          <w:sz w:val="24"/>
                          <w:szCs w:val="20"/>
                        </w:rPr>
                      </w:sdtEndPr>
                      <w:sdtContent>
                        <w:p w:rsidR="007838E5" w:rsidRDefault="00931761" w:rsidP="006F14B1">
                          <w:pPr>
                            <w:pStyle w:val="kop2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fldChar w:fldCharType="begin"/>
                          </w:r>
                          <w:r w:rsidR="00B000C3">
                            <w:rPr>
                              <w:lang w:val="nl-NL"/>
                            </w:rPr>
                            <w:instrText xml:space="preserve"> MACROBUTTON  DoFieldClick [Naam] </w:instrText>
                          </w:r>
                          <w:r>
                            <w:rPr>
                              <w:lang w:val="nl-NL"/>
                            </w:rPr>
                            <w:fldChar w:fldCharType="end"/>
                          </w:r>
                        </w:p>
                      </w:sdtContent>
                    </w:sdt>
                    <w:p w:rsidR="00880CC6" w:rsidRPr="00D13A33" w:rsidRDefault="007838E5" w:rsidP="006F14B1">
                      <w:pPr>
                        <w:pStyle w:val="Beschrijving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Voor het volgen van</w:t>
                      </w:r>
                      <w:r w:rsidR="008B5A6D">
                        <w:rPr>
                          <w:lang w:val="nl-NL"/>
                        </w:rPr>
                        <w:t xml:space="preserve"> supervisie</w:t>
                      </w:r>
                    </w:p>
                    <w:p w:rsidR="00880CC6" w:rsidRDefault="0047220D" w:rsidP="006F14B1">
                      <w:pPr>
                        <w:pStyle w:val="Datumenjaar"/>
                        <w:rPr>
                          <w:lang w:val="nl-NL"/>
                        </w:rPr>
                      </w:pPr>
                      <w:r w:rsidRPr="00D13A33">
                        <w:rPr>
                          <w:lang w:val="nl-NL"/>
                        </w:rPr>
                        <w:t xml:space="preserve"> op ___  __________ 20__</w:t>
                      </w:r>
                    </w:p>
                    <w:p w:rsidR="007838E5" w:rsidRPr="00D13A33" w:rsidRDefault="007838E5" w:rsidP="006F14B1">
                      <w:pPr>
                        <w:pStyle w:val="Datumenjaa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Dit certificaat vertegenwoordigt 2 PE-punten</w:t>
                      </w:r>
                      <w:r w:rsidR="00566A7A">
                        <w:rPr>
                          <w:lang w:val="nl-NL"/>
                        </w:rPr>
                        <w:t xml:space="preserve"> voor ABvC-leden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5A6D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39C1B3" wp14:editId="76C8CCC9">
                <wp:simplePos x="0" y="0"/>
                <wp:positionH relativeFrom="page">
                  <wp:posOffset>2001520</wp:posOffset>
                </wp:positionH>
                <wp:positionV relativeFrom="page">
                  <wp:posOffset>1510665</wp:posOffset>
                </wp:positionV>
                <wp:extent cx="6659880" cy="466725"/>
                <wp:effectExtent l="1270" t="5715" r="635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D13A33" w:rsidRDefault="008B5A6D" w:rsidP="002A7F10">
                            <w:pPr>
                              <w:pStyle w:val="kop1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Supervisie deelnamebewijs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57.6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" stroked="f">
                <v:fill opacity="0"/>
                <v:textbox style="mso-fit-shape-to-text:t">
                  <w:txbxContent>
                    <w:p w:rsidR="00880CC6" w:rsidRPr="00D13A33" w:rsidRDefault="008B5A6D" w:rsidP="002A7F10">
                      <w:pPr>
                        <w:pStyle w:val="kop1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Supervisie deelnamebewijs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5A6D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0653648" wp14:editId="15E013FE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1asQIAALI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C50D4">
      <w:pgSz w:w="16839" w:h="11907" w:orient="landscape" w:code="9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6D"/>
    <w:rsid w:val="00046412"/>
    <w:rsid w:val="00046952"/>
    <w:rsid w:val="002369FE"/>
    <w:rsid w:val="002A7F10"/>
    <w:rsid w:val="00317106"/>
    <w:rsid w:val="00384147"/>
    <w:rsid w:val="00392DF3"/>
    <w:rsid w:val="0047220D"/>
    <w:rsid w:val="00566A7A"/>
    <w:rsid w:val="006408BA"/>
    <w:rsid w:val="0068269E"/>
    <w:rsid w:val="006F14B1"/>
    <w:rsid w:val="007838E5"/>
    <w:rsid w:val="007846C0"/>
    <w:rsid w:val="008439E2"/>
    <w:rsid w:val="00880CC6"/>
    <w:rsid w:val="008B5A6D"/>
    <w:rsid w:val="008C50D4"/>
    <w:rsid w:val="00931761"/>
    <w:rsid w:val="00A55BEC"/>
    <w:rsid w:val="00AB304E"/>
    <w:rsid w:val="00B000C3"/>
    <w:rsid w:val="00CF3492"/>
    <w:rsid w:val="00D13A33"/>
    <w:rsid w:val="00D96C57"/>
    <w:rsid w:val="00E434C5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customStyle="1" w:styleId="kop2">
    <w:name w:val="kop 2"/>
    <w:basedOn w:val="Standaard"/>
    <w:next w:val="Standaard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customStyle="1" w:styleId="kop3">
    <w:name w:val="kop 3"/>
    <w:basedOn w:val="Standaard"/>
    <w:next w:val="Standaard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paragraph" w:customStyle="1" w:styleId="Handtekeningen">
    <w:name w:val="Handtekeningen"/>
    <w:basedOn w:val="Standaard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Beschrijving">
    <w:name w:val="Beschrijving"/>
    <w:basedOn w:val="Standaard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umenjaar">
    <w:name w:val="Datum en jaar"/>
    <w:basedOn w:val="Standaard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Tekstvancertificaat">
    <w:name w:val="Tekst van certificaat"/>
    <w:basedOn w:val="Standaard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Zegel">
    <w:name w:val="Zegel"/>
    <w:basedOn w:val="Standaard"/>
    <w:rsid w:val="00880CC6"/>
    <w:rPr>
      <w:caps/>
      <w:smallCaps/>
    </w:rPr>
  </w:style>
  <w:style w:type="paragraph" w:customStyle="1" w:styleId="Ballontekst1">
    <w:name w:val="Ballontekst1"/>
    <w:basedOn w:val="Standaard"/>
    <w:semiHidden/>
    <w:rsid w:val="00880CC6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D96C57"/>
    <w:rPr>
      <w:color w:val="808080"/>
    </w:rPr>
  </w:style>
  <w:style w:type="paragraph" w:styleId="Ballontekst">
    <w:name w:val="Balloon Text"/>
    <w:basedOn w:val="Standaard"/>
    <w:link w:val="BallontekstChar"/>
    <w:rsid w:val="00D13A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13A33"/>
    <w:rPr>
      <w:rFonts w:ascii="Tahoma" w:hAnsi="Tahoma" w:cs="Tahoma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customStyle="1" w:styleId="kop2">
    <w:name w:val="kop 2"/>
    <w:basedOn w:val="Standaard"/>
    <w:next w:val="Standaard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customStyle="1" w:styleId="kop3">
    <w:name w:val="kop 3"/>
    <w:basedOn w:val="Standaard"/>
    <w:next w:val="Standaard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paragraph" w:customStyle="1" w:styleId="Handtekeningen">
    <w:name w:val="Handtekeningen"/>
    <w:basedOn w:val="Standaard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Beschrijving">
    <w:name w:val="Beschrijving"/>
    <w:basedOn w:val="Standaard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umenjaar">
    <w:name w:val="Datum en jaar"/>
    <w:basedOn w:val="Standaard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Tekstvancertificaat">
    <w:name w:val="Tekst van certificaat"/>
    <w:basedOn w:val="Standaard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Zegel">
    <w:name w:val="Zegel"/>
    <w:basedOn w:val="Standaard"/>
    <w:rsid w:val="00880CC6"/>
    <w:rPr>
      <w:caps/>
      <w:smallCaps/>
    </w:rPr>
  </w:style>
  <w:style w:type="paragraph" w:customStyle="1" w:styleId="Ballontekst1">
    <w:name w:val="Ballontekst1"/>
    <w:basedOn w:val="Standaard"/>
    <w:semiHidden/>
    <w:rsid w:val="00880CC6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D96C57"/>
    <w:rPr>
      <w:color w:val="808080"/>
    </w:rPr>
  </w:style>
  <w:style w:type="paragraph" w:styleId="Ballontekst">
    <w:name w:val="Balloon Text"/>
    <w:basedOn w:val="Standaard"/>
    <w:link w:val="BallontekstChar"/>
    <w:rsid w:val="00D13A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13A33"/>
    <w:rPr>
      <w:rFonts w:ascii="Tahoma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AppData\Roaming\Microsoft\Sjablonen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8133FB155149B0AD8A76F189491A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6E57B8-55C6-44C1-B795-2DC6813F2F05}"/>
      </w:docPartPr>
      <w:docPartBody>
        <w:p w:rsidR="00CA44C1" w:rsidRDefault="004D2C79">
          <w:pPr>
            <w:pStyle w:val="B08133FB155149B0AD8A76F189491AC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79"/>
    <w:rsid w:val="004007E0"/>
    <w:rsid w:val="004D2C79"/>
    <w:rsid w:val="004F0165"/>
    <w:rsid w:val="00CA44C1"/>
    <w:rsid w:val="00F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08133FB155149B0AD8A76F189491ACA">
    <w:name w:val="B08133FB155149B0AD8A76F189491A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08133FB155149B0AD8A76F189491ACA">
    <w:name w:val="B08133FB155149B0AD8A76F189491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EC98F49-EA30-4291-A825-ECB898837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recognition for administrative professional</vt:lpstr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Jo</dc:creator>
  <cp:lastModifiedBy>Jo</cp:lastModifiedBy>
  <cp:revision>2</cp:revision>
  <cp:lastPrinted>2007-02-06T19:38:00Z</cp:lastPrinted>
  <dcterms:created xsi:type="dcterms:W3CDTF">2014-03-09T09:34:00Z</dcterms:created>
  <dcterms:modified xsi:type="dcterms:W3CDTF">2014-03-09T09:34:00Z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